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40" w:rsidRPr="00A77A40" w:rsidRDefault="00D61A27" w:rsidP="00A77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3</w:t>
      </w:r>
      <w:r w:rsidR="00A77A40"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занятие </w:t>
      </w:r>
      <w:r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МАЙ</w:t>
      </w:r>
      <w:r w:rsidR="00A77A40"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201</w:t>
      </w:r>
      <w:r w:rsidR="00B019CA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8</w:t>
      </w:r>
      <w:r w:rsidR="00A77A40"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года</w:t>
      </w:r>
    </w:p>
    <w:p w:rsidR="00F82443" w:rsidRDefault="00F82443" w:rsidP="00F8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414"/>
        <w:gridCol w:w="2916"/>
      </w:tblGrid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Время 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Ответственные 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09.00 – 10.00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Регистрация участников семинара</w:t>
            </w:r>
            <w:r w:rsidRPr="00B019CA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Экскурсия по ознакомлению  с предметно-пространственной средой детского сада. 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Фомина Лариса Николаевна,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старший воспитатель МБДОУ детского сада № 37 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10.00 – 10.10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Вступительное слово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B019CA">
              <w:rPr>
                <w:rFonts w:ascii="Times New Roman" w:hAnsi="Times New Roman"/>
                <w:b/>
                <w:i/>
                <w:sz w:val="20"/>
                <w:szCs w:val="24"/>
              </w:rPr>
              <w:t>Агуреева Тамара Ивановна</w:t>
            </w:r>
            <w:r w:rsidRPr="00B019CA">
              <w:rPr>
                <w:rFonts w:ascii="Times New Roman" w:hAnsi="Times New Roman"/>
                <w:i/>
                <w:sz w:val="20"/>
                <w:szCs w:val="24"/>
              </w:rPr>
              <w:t>, методист УО Администрации г Новочеркасска</w:t>
            </w:r>
          </w:p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B019CA">
              <w:rPr>
                <w:rFonts w:ascii="Times New Roman" w:hAnsi="Times New Roman"/>
                <w:b/>
                <w:i/>
                <w:sz w:val="20"/>
                <w:szCs w:val="24"/>
              </w:rPr>
              <w:t>Захарова Иоланда Николаевна</w:t>
            </w:r>
            <w:r w:rsidRPr="00B019CA">
              <w:rPr>
                <w:rFonts w:ascii="Times New Roman" w:hAnsi="Times New Roman"/>
                <w:i/>
                <w:sz w:val="20"/>
                <w:szCs w:val="24"/>
              </w:rPr>
              <w:t xml:space="preserve"> – заведующий 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  <w:tr w:rsidR="00B019CA" w:rsidRPr="00B019CA" w:rsidTr="003F0357">
        <w:tc>
          <w:tcPr>
            <w:tcW w:w="7087" w:type="dxa"/>
            <w:gridSpan w:val="3"/>
          </w:tcPr>
          <w:p w:rsidR="00B019CA" w:rsidRPr="00B019CA" w:rsidRDefault="00B019CA" w:rsidP="00B0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10.20 – 10.50 </w:t>
            </w:r>
            <w:r w:rsidRPr="00B019CA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4"/>
              </w:rPr>
              <w:t>Педагогические мероприятия с детьми (подгрупповая работа)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Использование «Конструктора букв» при ознакомлении дошкольников с буквами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proofErr w:type="spellStart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Шапочанская</w:t>
            </w:r>
            <w:proofErr w:type="spellEnd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Наталья Сергеевна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, воспитатель старшей группы МБДОУ детского сада № 37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Использование игрового пособия «Теремки» в подготовке дошкольников к обучению к чтению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proofErr w:type="spellStart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Галушина</w:t>
            </w:r>
            <w:proofErr w:type="spellEnd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Оксана Викторовна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, учитель-логопед МБДОУ детского сада № 37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4" w:type="dxa"/>
          </w:tcPr>
          <w:p w:rsid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Создание условий для слогового чтения у старших дошкольников посредством использования игр </w:t>
            </w:r>
          </w:p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В. В. Воскобовича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proofErr w:type="spellStart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Кокоревич</w:t>
            </w:r>
            <w:proofErr w:type="spellEnd"/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Раиса Николаевна,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подготовительной к школе группы МБДОУ детского сада № 37</w:t>
            </w:r>
          </w:p>
        </w:tc>
      </w:tr>
      <w:tr w:rsidR="00B019CA" w:rsidRPr="00B019CA" w:rsidTr="003F0357">
        <w:tc>
          <w:tcPr>
            <w:tcW w:w="7087" w:type="dxa"/>
            <w:gridSpan w:val="3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10.50 – 11.00   </w:t>
            </w:r>
            <w:r w:rsidRPr="00B019C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4"/>
              </w:rPr>
              <w:t>Кофе пауза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11.00 – 12.00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Мастер- класс  «Теоретические и практические условия для формирования предпосылок к чтению у старших дошкольников»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Бабась Лариса Владимировна</w:t>
            </w: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учитель-логопед МБДОУ детского сада № 37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11.00 – 12.00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Мастер- класс «Использование игр В. В. Воскобовича в подготовке к школе»   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Фомина Лариса Николаевна,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старший воспитатель МБДОУ детского сада № 37</w:t>
            </w:r>
          </w:p>
        </w:tc>
      </w:tr>
      <w:tr w:rsidR="00B019CA" w:rsidRPr="00B019CA" w:rsidTr="00B019CA">
        <w:tc>
          <w:tcPr>
            <w:tcW w:w="757" w:type="dxa"/>
          </w:tcPr>
          <w:p w:rsidR="00B019CA" w:rsidRPr="00B019CA" w:rsidRDefault="00B019CA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12.00 -12.15</w:t>
            </w:r>
          </w:p>
        </w:tc>
        <w:tc>
          <w:tcPr>
            <w:tcW w:w="3414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>Подведение итогов семинара</w:t>
            </w:r>
          </w:p>
        </w:tc>
        <w:tc>
          <w:tcPr>
            <w:tcW w:w="2916" w:type="dxa"/>
          </w:tcPr>
          <w:p w:rsidR="00B019CA" w:rsidRPr="00B019CA" w:rsidRDefault="00B019CA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Захарова Иоланда Николаевна, </w:t>
            </w:r>
            <w:r w:rsidRPr="00B019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заведующий </w:t>
            </w:r>
            <w:r w:rsidRPr="00B019C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</w:tbl>
    <w:p w:rsidR="00D61A27" w:rsidRDefault="00D61A27" w:rsidP="00F8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</w:p>
    <w:p w:rsidR="00B019CA" w:rsidRPr="001C4008" w:rsidRDefault="00B019CA" w:rsidP="00B019CA">
      <w:pPr>
        <w:pStyle w:val="a3"/>
        <w:rPr>
          <w:rFonts w:ascii="Times New Roman" w:hAnsi="Times New Roman" w:cs="Times New Roman"/>
          <w:b/>
          <w:color w:val="7030A0"/>
          <w:sz w:val="24"/>
        </w:rPr>
      </w:pPr>
      <w:r w:rsidRPr="001C4008">
        <w:rPr>
          <w:rFonts w:ascii="Times New Roman" w:hAnsi="Times New Roman" w:cs="Times New Roman"/>
          <w:b/>
          <w:color w:val="7030A0"/>
          <w:sz w:val="24"/>
        </w:rPr>
        <w:t>Контакты МБДОУ №37</w:t>
      </w:r>
    </w:p>
    <w:p w:rsidR="00B019CA" w:rsidRPr="001C4008" w:rsidRDefault="00B019CA" w:rsidP="00B019CA">
      <w:pPr>
        <w:pStyle w:val="a3"/>
        <w:jc w:val="both"/>
        <w:rPr>
          <w:rFonts w:ascii="Times New Roman" w:hAnsi="Times New Roman" w:cs="Times New Roman"/>
          <w:sz w:val="24"/>
        </w:rPr>
      </w:pPr>
      <w:r w:rsidRPr="001C4008">
        <w:rPr>
          <w:rFonts w:ascii="Times New Roman" w:hAnsi="Times New Roman" w:cs="Times New Roman"/>
          <w:sz w:val="24"/>
        </w:rPr>
        <w:t xml:space="preserve">Телефон: </w:t>
      </w:r>
      <w:r>
        <w:rPr>
          <w:rFonts w:ascii="Times New Roman" w:hAnsi="Times New Roman" w:cs="Times New Roman"/>
          <w:sz w:val="24"/>
        </w:rPr>
        <w:t xml:space="preserve">  </w:t>
      </w:r>
      <w:r w:rsidRPr="001C4008">
        <w:rPr>
          <w:rFonts w:ascii="Times New Roman" w:hAnsi="Times New Roman" w:cs="Times New Roman"/>
          <w:sz w:val="24"/>
        </w:rPr>
        <w:t>8 (8635) 26-10-16</w:t>
      </w:r>
      <w:r>
        <w:rPr>
          <w:rFonts w:ascii="Times New Roman" w:hAnsi="Times New Roman" w:cs="Times New Roman"/>
          <w:sz w:val="24"/>
        </w:rPr>
        <w:t xml:space="preserve">      </w:t>
      </w:r>
      <w:r w:rsidRPr="001C4008">
        <w:rPr>
          <w:rFonts w:ascii="Times New Roman" w:hAnsi="Times New Roman" w:cs="Times New Roman"/>
          <w:sz w:val="24"/>
        </w:rPr>
        <w:t>Факс: 8 (8635) 26-10-16</w:t>
      </w:r>
    </w:p>
    <w:p w:rsidR="00B019CA" w:rsidRDefault="00B019CA" w:rsidP="00B019CA">
      <w:pPr>
        <w:pStyle w:val="a3"/>
        <w:jc w:val="both"/>
      </w:pPr>
      <w:proofErr w:type="spellStart"/>
      <w:r w:rsidRPr="001C4008">
        <w:rPr>
          <w:rFonts w:ascii="Times New Roman" w:hAnsi="Times New Roman" w:cs="Times New Roman"/>
          <w:sz w:val="24"/>
        </w:rPr>
        <w:t>E-Mail</w:t>
      </w:r>
      <w:proofErr w:type="spellEnd"/>
      <w:r w:rsidRPr="001C40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</w:t>
      </w:r>
      <w:hyperlink r:id="rId5" w:history="1">
        <w:r w:rsidRPr="00951500">
          <w:rPr>
            <w:rStyle w:val="a4"/>
            <w:rFonts w:ascii="Times New Roman" w:hAnsi="Times New Roman" w:cs="Times New Roman"/>
            <w:sz w:val="24"/>
          </w:rPr>
          <w:t>progimnazia4@yandex.ru</w:t>
        </w:r>
      </w:hyperlink>
      <w:r>
        <w:t xml:space="preserve">      </w:t>
      </w:r>
    </w:p>
    <w:p w:rsidR="00B019CA" w:rsidRDefault="00B019CA" w:rsidP="00B019CA">
      <w:pPr>
        <w:pStyle w:val="a3"/>
        <w:jc w:val="both"/>
        <w:rPr>
          <w:rFonts w:ascii="Times New Roman" w:hAnsi="Times New Roman" w:cs="Times New Roman"/>
          <w:sz w:val="24"/>
        </w:rPr>
      </w:pPr>
      <w:r w:rsidRPr="001C4008"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 xml:space="preserve">      г. Новочеркасск ул. Речная 4-а , ул. Клещева 6-а</w:t>
      </w:r>
    </w:p>
    <w:p w:rsidR="00B019CA" w:rsidRDefault="00B019CA" w:rsidP="00B019C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         </w:t>
      </w:r>
      <w:hyperlink r:id="rId6" w:history="1">
        <w:r w:rsidRPr="00951500">
          <w:rPr>
            <w:rStyle w:val="a4"/>
            <w:rFonts w:ascii="Times New Roman" w:hAnsi="Times New Roman" w:cs="Times New Roman"/>
            <w:sz w:val="24"/>
          </w:rPr>
          <w:t>http://sad37-lazorik.ru/</w:t>
        </w:r>
      </w:hyperlink>
    </w:p>
    <w:p w:rsidR="00F82443" w:rsidRPr="00471538" w:rsidRDefault="00F82443" w:rsidP="00F8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0"/>
          <w:szCs w:val="24"/>
          <w:lang w:eastAsia="ru-RU"/>
        </w:rPr>
        <w:lastRenderedPageBreak/>
        <w:t>ГОСУДАРСТВЕННОЕ БЮДЖЕТНОЕ УЧРЕЖДЕНИЕ</w:t>
      </w:r>
    </w:p>
    <w:p w:rsidR="00F82443" w:rsidRPr="00471538" w:rsidRDefault="00F82443" w:rsidP="00F8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0"/>
          <w:szCs w:val="24"/>
          <w:lang w:eastAsia="ru-RU"/>
        </w:rPr>
        <w:t>ДОПОЛНИТЕЛЬНОГО ПРОФЕССИОНАЛЬНОГО ОБРАЗОВАНИЯ</w:t>
      </w:r>
    </w:p>
    <w:p w:rsidR="00F82443" w:rsidRPr="00471538" w:rsidRDefault="00F82443" w:rsidP="00F82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0"/>
          <w:szCs w:val="24"/>
          <w:lang w:eastAsia="ru-RU"/>
        </w:rPr>
        <w:t>РОСТОВСКОЙ ОБЛАСТИ «РОСТОВСКИЙ ИНСТИТУТ ПОВЫШЕНИЯ</w:t>
      </w:r>
    </w:p>
    <w:p w:rsidR="00F82443" w:rsidRPr="00471538" w:rsidRDefault="00F82443" w:rsidP="00F82443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0"/>
          <w:szCs w:val="24"/>
          <w:lang w:eastAsia="ru-RU"/>
        </w:rPr>
        <w:t>КВАЛИФИКАЦИИ И ПРОФЕССИОНАЛЬНОЙ ПЕРЕПОДГОТОВКИ РАБОТНИКОВ ОБРАЗОВАНИЯ» (ГБОУ ДПО РО РИПК и ППРО)</w:t>
      </w:r>
    </w:p>
    <w:p w:rsidR="00F82443" w:rsidRPr="00F82443" w:rsidRDefault="00F82443" w:rsidP="00F824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Управление образования Администрации </w:t>
      </w:r>
    </w:p>
    <w:p w:rsidR="00F82443" w:rsidRPr="00471538" w:rsidRDefault="00F82443" w:rsidP="00F824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г. Новочеркасска</w:t>
      </w:r>
    </w:p>
    <w:p w:rsidR="00F82443" w:rsidRPr="00471538" w:rsidRDefault="00F82443" w:rsidP="00F82443">
      <w:pPr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71538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ММРЦ - МБДОУ детский сад №37 г. Новочеркасска</w:t>
      </w:r>
    </w:p>
    <w:p w:rsidR="00370B2C" w:rsidRPr="00D61A27" w:rsidRDefault="00370B2C" w:rsidP="00D61A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A77A40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ПРОГРАММА</w:t>
      </w:r>
    </w:p>
    <w:p w:rsidR="00370B2C" w:rsidRPr="00A77A40" w:rsidRDefault="00370B2C" w:rsidP="00370B2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32"/>
        </w:rPr>
      </w:pPr>
      <w:bookmarkStart w:id="0" w:name="_GoBack"/>
      <w:r w:rsidRPr="00A77A40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постоянно действующего семинара практикума по изучению и внедрению в практику работы педагогов ДОУ Ростовской  области </w:t>
      </w:r>
    </w:p>
    <w:p w:rsidR="00370B2C" w:rsidRPr="00A77A40" w:rsidRDefault="00370B2C" w:rsidP="00370B2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32"/>
        </w:rPr>
      </w:pPr>
      <w:r w:rsidRPr="00A77A40">
        <w:rPr>
          <w:rFonts w:ascii="Times New Roman" w:hAnsi="Times New Roman" w:cs="Times New Roman"/>
          <w:b/>
          <w:color w:val="7030A0"/>
          <w:sz w:val="28"/>
          <w:szCs w:val="32"/>
        </w:rPr>
        <w:t>развивающих игр В. В. Воскобовича</w:t>
      </w:r>
      <w:bookmarkEnd w:id="0"/>
      <w:r w:rsidRPr="00A77A40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. </w:t>
      </w:r>
    </w:p>
    <w:p w:rsidR="00F82443" w:rsidRDefault="00347901" w:rsidP="00370B2C">
      <w:pPr>
        <w:spacing w:after="0"/>
        <w:rPr>
          <w:noProof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style="position:absolute;margin-left:166.8pt;margin-top:3.55pt;width:180pt;height:118.1pt;z-index:-2;visibility:visible;mso-wrap-distance-top:.96pt;mso-wrap-distance-right:3.42297mm;mso-wrap-distance-bottom:.5608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">
            <v:imagedata r:id="rId7" o:title=""/>
            <o:lock v:ext="edit" aspectratio="f"/>
          </v:shape>
        </w:pict>
      </w:r>
    </w:p>
    <w:p w:rsidR="00F82443" w:rsidRDefault="00F82443" w:rsidP="00F82443">
      <w:pPr>
        <w:rPr>
          <w:noProof/>
          <w:lang w:eastAsia="ru-RU"/>
        </w:rPr>
      </w:pPr>
    </w:p>
    <w:p w:rsidR="00A77A40" w:rsidRPr="00D61A27" w:rsidRDefault="005E7A89" w:rsidP="005E7A89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D61A27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Дат</w:t>
      </w:r>
      <w:r w:rsidRPr="00D61A2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ы </w:t>
      </w:r>
      <w:r w:rsidRPr="00D61A27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проведения</w:t>
      </w:r>
      <w:r w:rsidRPr="00D61A27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Pr="00D61A27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D61A27" w:rsidRDefault="005E7A89" w:rsidP="005E7A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A27">
        <w:rPr>
          <w:rFonts w:ascii="Times New Roman" w:hAnsi="Times New Roman" w:cs="Times New Roman"/>
          <w:sz w:val="28"/>
          <w:szCs w:val="28"/>
          <w:lang w:eastAsia="ru-RU"/>
        </w:rPr>
        <w:t>один раз в квартал</w:t>
      </w:r>
      <w:r w:rsidR="00A77A40" w:rsidRPr="00D61A2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77A40" w:rsidRDefault="005E7A89" w:rsidP="00D61A27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A2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77A40" w:rsidRPr="00D61A27">
        <w:rPr>
          <w:rFonts w:ascii="Times New Roman" w:hAnsi="Times New Roman" w:cs="Times New Roman"/>
          <w:sz w:val="28"/>
          <w:szCs w:val="28"/>
          <w:lang w:eastAsia="ru-RU"/>
        </w:rPr>
        <w:t xml:space="preserve">оябрь 2017, </w:t>
      </w:r>
    </w:p>
    <w:p w:rsidR="00D61A27" w:rsidRPr="00D61A27" w:rsidRDefault="00A77A40" w:rsidP="00D61A2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A27">
        <w:rPr>
          <w:rFonts w:ascii="Times New Roman" w:hAnsi="Times New Roman" w:cs="Times New Roman"/>
          <w:sz w:val="28"/>
          <w:szCs w:val="28"/>
          <w:lang w:eastAsia="ru-RU"/>
        </w:rPr>
        <w:t xml:space="preserve">март 2018, </w:t>
      </w:r>
    </w:p>
    <w:p w:rsidR="005E7A89" w:rsidRPr="00D61A27" w:rsidRDefault="00A77A40" w:rsidP="00D61A2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A27">
        <w:rPr>
          <w:rFonts w:ascii="Times New Roman" w:hAnsi="Times New Roman" w:cs="Times New Roman"/>
          <w:sz w:val="28"/>
          <w:szCs w:val="28"/>
          <w:lang w:eastAsia="ru-RU"/>
        </w:rPr>
        <w:t>май 2018</w:t>
      </w:r>
    </w:p>
    <w:p w:rsidR="005E7A89" w:rsidRPr="00F954EA" w:rsidRDefault="005E7A89" w:rsidP="005E7A89">
      <w:pPr>
        <w:spacing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61A27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Адрес проведения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36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ММРЦ 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6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МБДОУ детский сад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6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37 города Новочеркасска (</w:t>
      </w:r>
      <w:r w:rsidRPr="00E836B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г. Н</w:t>
      </w:r>
      <w:r w:rsidRPr="00F954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овочеркасск, микрорайон Молодежный, ул. Речная 4-а, телефон – (8 863) 52 6 10 16,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моб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т: </w:t>
      </w:r>
      <w:r w:rsidRPr="00F954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8 908 187 72 16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Pr="00F954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адрес сайта: http://sad37-lazorik.ru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</w:p>
    <w:p w:rsidR="005E7A89" w:rsidRPr="0068369E" w:rsidRDefault="005E7A89" w:rsidP="005E7A8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A27">
        <w:rPr>
          <w:rFonts w:ascii="Times New Roman" w:eastAsia="Calibri" w:hAnsi="Times New Roman" w:cs="Times New Roman"/>
          <w:b/>
          <w:bCs/>
          <w:iCs/>
          <w:color w:val="7030A0"/>
          <w:sz w:val="28"/>
          <w:szCs w:val="28"/>
          <w:lang w:eastAsia="ru-RU"/>
        </w:rPr>
        <w:t>Проезд</w:t>
      </w:r>
      <w:r w:rsidRPr="00F954E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954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– автобус № 52, 21, 9, 151, остановка «Центр».</w:t>
      </w:r>
    </w:p>
    <w:p w:rsidR="005E7A89" w:rsidRPr="0068369E" w:rsidRDefault="005E7A89" w:rsidP="005E7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A89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ru-RU"/>
        </w:rPr>
        <w:t>Цель семинара:</w:t>
      </w:r>
      <w:r w:rsidRPr="006836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уровня компетентности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 работников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вопросах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образовательном процессе ДОУ,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развивающих игр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В.В. Воскобовича, организация игр в 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азвивающей образовательной среде</w:t>
      </w:r>
      <w:r w:rsidRPr="00683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B019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ФГОС ДО.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7A89" w:rsidRPr="005E7A89" w:rsidRDefault="005E7A89" w:rsidP="00D61A27">
      <w:pPr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E7A89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Участники семинара:</w:t>
      </w:r>
    </w:p>
    <w:p w:rsidR="005E7A89" w:rsidRPr="00D61A27" w:rsidRDefault="00D61A27" w:rsidP="00D61A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  <w:t xml:space="preserve">* </w:t>
      </w:r>
      <w:r w:rsidR="00FB147E"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  <w:t xml:space="preserve">кураторы факультета </w:t>
      </w:r>
      <w:proofErr w:type="spellStart"/>
      <w:r w:rsidR="00FB147E"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  <w:t>ДИНо</w:t>
      </w:r>
      <w:proofErr w:type="spellEnd"/>
      <w:r w:rsidR="00FB147E"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  <w:t xml:space="preserve">, </w:t>
      </w:r>
      <w:r w:rsidR="005E7A89" w:rsidRPr="00D61A27"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  <w:t>представители УО, МК г. Новочеркасска;</w:t>
      </w:r>
    </w:p>
    <w:p w:rsidR="005E7A89" w:rsidRPr="00D61A27" w:rsidRDefault="00B019CA" w:rsidP="00D61A2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4"/>
          <w:szCs w:val="28"/>
          <w:lang w:eastAsia="ru-RU"/>
        </w:rPr>
      </w:pPr>
      <w:r>
        <w:rPr>
          <w:rFonts w:ascii="Times New Roman" w:hAnsi="Times New Roman" w:cs="Times New Roman"/>
          <w:spacing w:val="-12"/>
          <w:sz w:val="24"/>
          <w:szCs w:val="28"/>
          <w:lang w:eastAsia="ru-RU"/>
        </w:rPr>
        <w:t xml:space="preserve">* </w:t>
      </w:r>
      <w:proofErr w:type="spellStart"/>
      <w:r w:rsidR="005E7A89" w:rsidRPr="00D61A27">
        <w:rPr>
          <w:rFonts w:ascii="Times New Roman" w:hAnsi="Times New Roman" w:cs="Times New Roman"/>
          <w:spacing w:val="-12"/>
          <w:sz w:val="24"/>
          <w:szCs w:val="28"/>
          <w:lang w:eastAsia="ru-RU"/>
        </w:rPr>
        <w:t>тьюторы</w:t>
      </w:r>
      <w:proofErr w:type="spellEnd"/>
      <w:r w:rsidR="005E7A89" w:rsidRPr="00D61A27">
        <w:rPr>
          <w:rFonts w:ascii="Times New Roman" w:hAnsi="Times New Roman" w:cs="Times New Roman"/>
          <w:spacing w:val="-12"/>
          <w:sz w:val="24"/>
          <w:szCs w:val="28"/>
          <w:lang w:eastAsia="ru-RU"/>
        </w:rPr>
        <w:t xml:space="preserve">  ООО «Развивающие игры Воск</w:t>
      </w:r>
      <w:r w:rsidR="00D61A27" w:rsidRPr="00D61A27">
        <w:rPr>
          <w:rFonts w:ascii="Times New Roman" w:hAnsi="Times New Roman" w:cs="Times New Roman"/>
          <w:spacing w:val="-12"/>
          <w:sz w:val="24"/>
          <w:szCs w:val="28"/>
          <w:lang w:eastAsia="ru-RU"/>
        </w:rPr>
        <w:t xml:space="preserve">обовича» ДОУ Ростовской </w:t>
      </w:r>
      <w:proofErr w:type="spellStart"/>
      <w:r w:rsidR="00D61A27" w:rsidRPr="00D61A27">
        <w:rPr>
          <w:rFonts w:ascii="Times New Roman" w:hAnsi="Times New Roman" w:cs="Times New Roman"/>
          <w:spacing w:val="-12"/>
          <w:sz w:val="24"/>
          <w:szCs w:val="28"/>
          <w:lang w:eastAsia="ru-RU"/>
        </w:rPr>
        <w:t>обл</w:t>
      </w:r>
      <w:proofErr w:type="spellEnd"/>
      <w:r w:rsidR="005E7A89" w:rsidRPr="00D61A27">
        <w:rPr>
          <w:rFonts w:ascii="Times New Roman" w:hAnsi="Times New Roman" w:cs="Times New Roman"/>
          <w:spacing w:val="-12"/>
          <w:sz w:val="24"/>
          <w:szCs w:val="28"/>
          <w:lang w:eastAsia="ru-RU"/>
        </w:rPr>
        <w:t>;</w:t>
      </w:r>
    </w:p>
    <w:p w:rsidR="005E7A89" w:rsidRPr="00D61A27" w:rsidRDefault="00B019CA" w:rsidP="00D61A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* </w:t>
      </w:r>
      <w:r w:rsidR="005E7A89" w:rsidRPr="00D61A27">
        <w:rPr>
          <w:rFonts w:ascii="Times New Roman" w:eastAsia="Calibri" w:hAnsi="Times New Roman" w:cs="Times New Roman"/>
          <w:sz w:val="24"/>
          <w:szCs w:val="28"/>
          <w:lang w:eastAsia="ru-RU"/>
        </w:rPr>
        <w:t>дошкольные работники</w:t>
      </w:r>
      <w:r w:rsidR="005E7A89" w:rsidRPr="00D61A2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E7A89" w:rsidRPr="00D61A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5E7A89" w:rsidRPr="00D61A27">
        <w:rPr>
          <w:rFonts w:ascii="Times New Roman" w:hAnsi="Times New Roman" w:cs="Times New Roman"/>
          <w:sz w:val="24"/>
          <w:szCs w:val="28"/>
          <w:lang w:eastAsia="ru-RU"/>
        </w:rPr>
        <w:t xml:space="preserve">ДОУ </w:t>
      </w:r>
      <w:r w:rsidR="005E7A89" w:rsidRPr="00D61A2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Ростовской области.</w:t>
      </w:r>
    </w:p>
    <w:p w:rsidR="005E7A89" w:rsidRPr="00D61A27" w:rsidRDefault="005E7A89" w:rsidP="00F824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</w:p>
    <w:p w:rsidR="005E7A89" w:rsidRPr="00A77A40" w:rsidRDefault="00A77A40" w:rsidP="005E7A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</w:pPr>
      <w:r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1 занятие НОЯБРЬ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541"/>
        <w:gridCol w:w="2897"/>
      </w:tblGrid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Время </w:t>
            </w:r>
          </w:p>
        </w:tc>
        <w:tc>
          <w:tcPr>
            <w:tcW w:w="3541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Ответственные 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09.00 – 10.00</w:t>
            </w:r>
          </w:p>
        </w:tc>
        <w:tc>
          <w:tcPr>
            <w:tcW w:w="3541" w:type="dxa"/>
          </w:tcPr>
          <w:p w:rsidR="005E7A89" w:rsidRPr="005E7A89" w:rsidRDefault="005E7A89" w:rsidP="005E7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Регистрация участников семинара.</w:t>
            </w:r>
            <w:r w:rsidRPr="005E7A89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Экскурсия по ознакомлению  с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ППРС </w:t>
            </w: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средой детского сада. 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Фомина Лариса Николаевна,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старший воспитатель МБДОУ детского сада № 37 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10.00 – 10.10</w:t>
            </w:r>
          </w:p>
        </w:tc>
        <w:tc>
          <w:tcPr>
            <w:tcW w:w="3541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Вступительное слово</w:t>
            </w:r>
          </w:p>
        </w:tc>
        <w:tc>
          <w:tcPr>
            <w:tcW w:w="2897" w:type="dxa"/>
          </w:tcPr>
          <w:p w:rsidR="00FB147E" w:rsidRDefault="00FB147E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Людмила Александровна,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старший методист факультета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ДИНо</w:t>
            </w:r>
            <w:proofErr w:type="spellEnd"/>
            <w:r w:rsidR="005E7A89"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</w:p>
          <w:p w:rsidR="005E7A89" w:rsidRPr="00FB147E" w:rsidRDefault="005E7A89" w:rsidP="003F03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Муравьева Ольга Юрьевна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, главный специалист У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</w:t>
            </w:r>
            <w:r w:rsidRPr="00D61A27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Администрации г. Новочеркасска</w:t>
            </w:r>
          </w:p>
        </w:tc>
      </w:tr>
      <w:tr w:rsidR="00D61A27" w:rsidRPr="005E7A89" w:rsidTr="003F0357">
        <w:tc>
          <w:tcPr>
            <w:tcW w:w="7195" w:type="dxa"/>
            <w:gridSpan w:val="3"/>
          </w:tcPr>
          <w:p w:rsidR="00D61A27" w:rsidRPr="005E7A89" w:rsidRDefault="00D61A27" w:rsidP="00D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A27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10.20 - 10.50 </w:t>
            </w:r>
            <w:r w:rsidRPr="00D61A27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4"/>
              </w:rPr>
              <w:t>Педагогические мероприятия с детьми (подгрупповая работа</w:t>
            </w: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)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1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Интеграция ИКТ и технологии развивающих игр В. В. Воскобовича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как средство активизации познавательного развития детей 5-6 лет с ОНР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proofErr w:type="spellStart"/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Шапочанская</w:t>
            </w:r>
            <w:proofErr w:type="spellEnd"/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Наталья Сергеевна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, воспитатель старшей группы МБДОУ детского сада № 37 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1" w:type="dxa"/>
          </w:tcPr>
          <w:p w:rsid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Использование развивающих игр </w:t>
            </w:r>
          </w:p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В. В. Воскобовича в развитии мелкой моторики рук дошкольников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Любич Галина Аведиковна,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средней группы МБДОУ детского сада № 37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1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Формирование представлений о составе числа посредством использования развивающих игр В. В. Воскобовича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Заварзина Наталья Борисовна,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старшей  группы МБДОУ детского сада № 37</w:t>
            </w:r>
          </w:p>
        </w:tc>
      </w:tr>
      <w:tr w:rsidR="00D61A27" w:rsidRPr="005E7A89" w:rsidTr="003F0357">
        <w:tc>
          <w:tcPr>
            <w:tcW w:w="7195" w:type="dxa"/>
            <w:gridSpan w:val="3"/>
          </w:tcPr>
          <w:p w:rsidR="00D61A27" w:rsidRPr="00D61A27" w:rsidRDefault="00D61A27" w:rsidP="00D61A27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</w:pPr>
            <w:r w:rsidRPr="00D61A27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10.50 - 11.00 </w:t>
            </w:r>
            <w:r w:rsidRPr="00D61A27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4"/>
              </w:rPr>
              <w:t>Кофе пауза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11.00 –12.00</w:t>
            </w:r>
          </w:p>
        </w:tc>
        <w:tc>
          <w:tcPr>
            <w:tcW w:w="3541" w:type="dxa"/>
          </w:tcPr>
          <w:p w:rsidR="005E7A89" w:rsidRPr="00A77A40" w:rsidRDefault="005E7A89" w:rsidP="00A77A40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E7A89">
              <w:rPr>
                <w:rFonts w:ascii="Times New Roman" w:hAnsi="Times New Roman"/>
                <w:sz w:val="20"/>
                <w:szCs w:val="24"/>
              </w:rPr>
              <w:t>Мастер-класс «Технология развития сенсорных способностей у младших дошкольников средствами развивающих игр и пособий В. В. Воскобовича»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Нистратова Наталья Александровна, педагог-психолог</w:t>
            </w:r>
          </w:p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11.00 –12.00</w:t>
            </w:r>
          </w:p>
        </w:tc>
        <w:tc>
          <w:tcPr>
            <w:tcW w:w="3541" w:type="dxa"/>
          </w:tcPr>
          <w:p w:rsidR="005E7A89" w:rsidRPr="005E7A89" w:rsidRDefault="005E7A89" w:rsidP="00A77A40">
            <w:pPr>
              <w:pStyle w:val="a3"/>
              <w:ind w:right="111" w:firstLine="34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hAnsi="Times New Roman"/>
                <w:sz w:val="20"/>
                <w:szCs w:val="24"/>
              </w:rPr>
              <w:t>Мастер-класс «</w:t>
            </w:r>
            <w:r w:rsidRPr="005E7A89">
              <w:rPr>
                <w:rFonts w:ascii="Times New Roman" w:hAnsi="Times New Roman" w:cs="Times New Roman"/>
                <w:color w:val="231F20"/>
                <w:sz w:val="20"/>
                <w:szCs w:val="24"/>
              </w:rPr>
              <w:t xml:space="preserve">Технология развития </w:t>
            </w:r>
            <w:r w:rsidRPr="005E7A89">
              <w:rPr>
                <w:rFonts w:ascii="Times New Roman" w:hAnsi="Times New Roman" w:cs="Times New Roman"/>
                <w:sz w:val="20"/>
                <w:szCs w:val="24"/>
              </w:rPr>
              <w:t>элементарных математических представлений</w:t>
            </w:r>
            <w:r w:rsidR="00A77A4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7A89">
              <w:rPr>
                <w:rFonts w:ascii="Times New Roman" w:hAnsi="Times New Roman" w:cs="Times New Roman"/>
                <w:color w:val="231F20"/>
                <w:sz w:val="20"/>
                <w:szCs w:val="24"/>
              </w:rPr>
              <w:t>у детей, имеющих нарушения речи (ОНР) средствами развивающих игр и пособий В.В. Воскобовича»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Фомина Лариса Николаевна,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старший воспитатель МБДОУ детского сада № 37</w:t>
            </w:r>
          </w:p>
        </w:tc>
      </w:tr>
      <w:tr w:rsidR="005E7A89" w:rsidRPr="005E7A89" w:rsidTr="00D61A27">
        <w:tc>
          <w:tcPr>
            <w:tcW w:w="757" w:type="dxa"/>
          </w:tcPr>
          <w:p w:rsidR="005E7A89" w:rsidRPr="005E7A89" w:rsidRDefault="005E7A89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12.00-12.15</w:t>
            </w:r>
          </w:p>
        </w:tc>
        <w:tc>
          <w:tcPr>
            <w:tcW w:w="3541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>Подведение итогов семинара</w:t>
            </w:r>
          </w:p>
        </w:tc>
        <w:tc>
          <w:tcPr>
            <w:tcW w:w="2897" w:type="dxa"/>
          </w:tcPr>
          <w:p w:rsidR="005E7A89" w:rsidRPr="005E7A89" w:rsidRDefault="005E7A89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E7A89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Захарова Иоланда Николаевна, </w:t>
            </w:r>
            <w:r w:rsidRPr="005E7A8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заведующий </w:t>
            </w:r>
            <w:r w:rsidRPr="005E7A89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</w:tbl>
    <w:p w:rsidR="00D61A27" w:rsidRPr="00A77A40" w:rsidRDefault="00D61A27" w:rsidP="00D61A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lastRenderedPageBreak/>
        <w:t>2</w:t>
      </w:r>
      <w:r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занятие </w:t>
      </w:r>
      <w:r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МАРТ</w:t>
      </w:r>
      <w:r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201</w:t>
      </w:r>
      <w:r w:rsidR="00B019CA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>8</w:t>
      </w:r>
      <w:r w:rsidRPr="00A77A40">
        <w:rPr>
          <w:rFonts w:ascii="Times New Roman" w:hAnsi="Times New Roman" w:cs="Times New Roman"/>
          <w:b/>
          <w:bCs/>
          <w:color w:val="7030A0"/>
          <w:sz w:val="20"/>
          <w:szCs w:val="24"/>
          <w:lang w:eastAsia="ru-RU"/>
        </w:rPr>
        <w:t xml:space="preserve"> года</w:t>
      </w:r>
    </w:p>
    <w:tbl>
      <w:tblPr>
        <w:tblpPr w:leftFromText="180" w:rightFromText="180" w:horzAnchor="margin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419"/>
        <w:gridCol w:w="2911"/>
      </w:tblGrid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Время </w:t>
            </w:r>
          </w:p>
        </w:tc>
        <w:tc>
          <w:tcPr>
            <w:tcW w:w="3419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Ответственные 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09.00 – 10.00</w:t>
            </w:r>
          </w:p>
        </w:tc>
        <w:tc>
          <w:tcPr>
            <w:tcW w:w="3419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Регистрация участников семинара.</w:t>
            </w:r>
            <w:r w:rsidRPr="00A77A40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Экскурсия по ознакомлению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 ППРС</w:t>
            </w: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детского сада. 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Фомина Лариса Николаевна,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старший воспитатель МБДОУ детского сада № 37 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10.00 – 10.10</w:t>
            </w:r>
          </w:p>
        </w:tc>
        <w:tc>
          <w:tcPr>
            <w:tcW w:w="3419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Вступительное слово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A77A40">
              <w:rPr>
                <w:rFonts w:ascii="Times New Roman" w:hAnsi="Times New Roman"/>
                <w:b/>
                <w:i/>
                <w:sz w:val="20"/>
                <w:szCs w:val="24"/>
              </w:rPr>
              <w:t>Агуреева Тамара Ивановна</w:t>
            </w:r>
            <w:r w:rsidRPr="00A77A40">
              <w:rPr>
                <w:rFonts w:ascii="Times New Roman" w:hAnsi="Times New Roman"/>
                <w:i/>
                <w:sz w:val="20"/>
                <w:szCs w:val="24"/>
              </w:rPr>
              <w:t xml:space="preserve">, методист УО Администрации г Новочеркасска </w:t>
            </w:r>
          </w:p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77A40">
              <w:rPr>
                <w:rFonts w:ascii="Times New Roman" w:hAnsi="Times New Roman"/>
                <w:b/>
                <w:i/>
                <w:sz w:val="20"/>
                <w:szCs w:val="24"/>
              </w:rPr>
              <w:t>Захарова Иоланда Николаевна,</w:t>
            </w:r>
            <w:r w:rsidRPr="00A77A40">
              <w:rPr>
                <w:rFonts w:ascii="Times New Roman" w:hAnsi="Times New Roman"/>
                <w:i/>
                <w:sz w:val="20"/>
                <w:szCs w:val="24"/>
              </w:rPr>
              <w:t xml:space="preserve">  заведующий 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  <w:tr w:rsidR="00B019CA" w:rsidRPr="00A77A40" w:rsidTr="003F0357">
        <w:tc>
          <w:tcPr>
            <w:tcW w:w="7087" w:type="dxa"/>
            <w:gridSpan w:val="3"/>
          </w:tcPr>
          <w:p w:rsidR="00B019CA" w:rsidRPr="00B019CA" w:rsidRDefault="00B019CA" w:rsidP="00B0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10.20 - 10.50 </w:t>
            </w:r>
            <w:r w:rsidRPr="00B019CA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4"/>
              </w:rPr>
              <w:t>Педагогические мероприятия с детьми (подгрупповая работа)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9" w:type="dxa"/>
          </w:tcPr>
          <w:p w:rsidR="00D61A27" w:rsidRPr="00A77A40" w:rsidRDefault="00D61A27" w:rsidP="003F0357">
            <w:pPr>
              <w:pStyle w:val="a3"/>
              <w:ind w:right="-166"/>
              <w:rPr>
                <w:rFonts w:ascii="Times New Roman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Использование </w:t>
            </w:r>
            <w:r w:rsidRPr="00A77A40">
              <w:rPr>
                <w:rFonts w:ascii="Times New Roman" w:hAnsi="Times New Roman" w:cs="Times New Roman"/>
                <w:sz w:val="20"/>
                <w:szCs w:val="24"/>
              </w:rPr>
              <w:t>панно «Фиолетовый лес» с модульными элементами в познавательном развитии  младших дошкольников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Хусаинова Тамара </w:t>
            </w:r>
            <w:proofErr w:type="spellStart"/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Абдуллаевна</w:t>
            </w:r>
            <w:proofErr w:type="spellEnd"/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,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младшей группы  МБДОУ детского сада № 37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9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Создание условий для развития у детей представлений о геометрических фигурах посредством использования развивающих игр В. В. Воскобовича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proofErr w:type="spellStart"/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Репишкова</w:t>
            </w:r>
            <w:proofErr w:type="spellEnd"/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Наталья Эдуардовна,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средней  группы  МБДОУ детского сада № 37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9" w:type="dxa"/>
          </w:tcPr>
          <w:p w:rsidR="00D61A27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Использование развивающих игр </w:t>
            </w:r>
          </w:p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В. В. Воскобовича в развитии пространственных представлений старших дошкольников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Севрук Татьяна Николаевна</w:t>
            </w: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,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воспитатель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одготовительной к школе группы  МБДОУ детского сада № 37</w:t>
            </w:r>
          </w:p>
        </w:tc>
      </w:tr>
      <w:tr w:rsidR="00B019CA" w:rsidRPr="00A77A40" w:rsidTr="003F0357">
        <w:tc>
          <w:tcPr>
            <w:tcW w:w="7087" w:type="dxa"/>
            <w:gridSpan w:val="3"/>
          </w:tcPr>
          <w:p w:rsidR="00B019CA" w:rsidRPr="00B019CA" w:rsidRDefault="00B019CA" w:rsidP="00B019C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</w:pPr>
            <w:r w:rsidRPr="00B019CA"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10.50 - 11.00 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  <w:szCs w:val="24"/>
              </w:rPr>
              <w:t xml:space="preserve">     </w:t>
            </w:r>
            <w:r w:rsidRPr="00B019C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4"/>
              </w:rPr>
              <w:t>Кофе пауза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11.00 – 12.00</w:t>
            </w:r>
          </w:p>
        </w:tc>
        <w:tc>
          <w:tcPr>
            <w:tcW w:w="3419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Мастер-класс «Развитие у дошкольников креативност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мышления через использования игр В. В. Воскобовича  в процессе подготовки к школе»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Яненко Наталья Николаевна,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педагог-психолог</w:t>
            </w: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МБДОУ детского сада № 37</w:t>
            </w:r>
          </w:p>
        </w:tc>
      </w:tr>
      <w:tr w:rsidR="00D61A27" w:rsidRPr="00A77A40" w:rsidTr="003F0357">
        <w:tc>
          <w:tcPr>
            <w:tcW w:w="757" w:type="dxa"/>
          </w:tcPr>
          <w:p w:rsidR="00D61A27" w:rsidRPr="00A77A40" w:rsidRDefault="00D61A27" w:rsidP="003F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11.00 – 12.00</w:t>
            </w:r>
          </w:p>
        </w:tc>
        <w:tc>
          <w:tcPr>
            <w:tcW w:w="3419" w:type="dxa"/>
          </w:tcPr>
          <w:p w:rsidR="00D61A27" w:rsidRPr="00A77A40" w:rsidRDefault="00D61A27" w:rsidP="003F035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sz w:val="20"/>
                <w:szCs w:val="24"/>
              </w:rPr>
              <w:t>Мастер-класс «Использование конструкторов В. В. Воскобовича в формировании элементарных математических представлений»</w:t>
            </w:r>
          </w:p>
        </w:tc>
        <w:tc>
          <w:tcPr>
            <w:tcW w:w="2911" w:type="dxa"/>
          </w:tcPr>
          <w:p w:rsidR="00D61A27" w:rsidRPr="00A77A40" w:rsidRDefault="00D61A27" w:rsidP="003F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A77A40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Сысоева Юлия Николаевна, </w:t>
            </w:r>
            <w:r w:rsidRPr="00A77A40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воспитатель МБДОУ детского сада № 37</w:t>
            </w:r>
          </w:p>
        </w:tc>
      </w:tr>
    </w:tbl>
    <w:p w:rsidR="005E7A89" w:rsidRPr="00D61A27" w:rsidRDefault="00347901" w:rsidP="00D61A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s1026" type="#_x0000_t75" alt="http://geokont.ru/images/footer1.png" style="position:absolute;margin-left:-11.05pt;margin-top:438.1pt;width:371.5pt;height:80.9pt;z-index:-1;visibility:visible;mso-position-horizontal-relative:text;mso-position-vertical-relative:text">
            <v:imagedata r:id="rId8" o:title="footer1" cropleft="7335f" cropright="9869f"/>
          </v:shape>
        </w:pict>
      </w:r>
    </w:p>
    <w:p w:rsidR="00D61A27" w:rsidRDefault="00D61A27" w:rsidP="00F82443">
      <w:pPr>
        <w:spacing w:after="0" w:line="240" w:lineRule="auto"/>
        <w:jc w:val="center"/>
        <w:rPr>
          <w:rFonts w:ascii="Cambria Math" w:hAnsi="Cambria Math"/>
          <w:b/>
          <w:sz w:val="32"/>
          <w:szCs w:val="32"/>
        </w:rPr>
      </w:pPr>
    </w:p>
    <w:p w:rsidR="00D61A27" w:rsidRDefault="00D61A27" w:rsidP="00F82443">
      <w:pPr>
        <w:spacing w:after="0" w:line="240" w:lineRule="auto"/>
        <w:jc w:val="center"/>
        <w:rPr>
          <w:rFonts w:ascii="Cambria Math" w:hAnsi="Cambria Math"/>
          <w:b/>
          <w:sz w:val="32"/>
          <w:szCs w:val="32"/>
        </w:rPr>
      </w:pPr>
    </w:p>
    <w:p w:rsidR="00370B2C" w:rsidRPr="00AF1CE6" w:rsidRDefault="00370B2C" w:rsidP="00AF1CE6">
      <w:pPr>
        <w:jc w:val="center"/>
        <w:rPr>
          <w:rFonts w:ascii="Cambria Math" w:hAnsi="Cambria Math"/>
          <w:b/>
          <w:sz w:val="32"/>
          <w:szCs w:val="32"/>
        </w:rPr>
      </w:pPr>
    </w:p>
    <w:sectPr w:rsidR="00370B2C" w:rsidRPr="00AF1CE6" w:rsidSect="00F82443">
      <w:pgSz w:w="8419" w:h="11906" w:orient="landscape"/>
      <w:pgMar w:top="720" w:right="720" w:bottom="720" w:left="720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B0E"/>
    <w:multiLevelType w:val="hybridMultilevel"/>
    <w:tmpl w:val="62105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80A"/>
    <w:multiLevelType w:val="hybridMultilevel"/>
    <w:tmpl w:val="49F0D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369C"/>
    <w:multiLevelType w:val="hybridMultilevel"/>
    <w:tmpl w:val="9E0E2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0A1"/>
    <w:multiLevelType w:val="hybridMultilevel"/>
    <w:tmpl w:val="BA3E61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225DC"/>
    <w:multiLevelType w:val="hybridMultilevel"/>
    <w:tmpl w:val="7780F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3FE8"/>
    <w:multiLevelType w:val="hybridMultilevel"/>
    <w:tmpl w:val="5D841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2B9F"/>
    <w:multiLevelType w:val="hybridMultilevel"/>
    <w:tmpl w:val="5E1CBD3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71259"/>
    <w:multiLevelType w:val="hybridMultilevel"/>
    <w:tmpl w:val="49187B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B29DF"/>
    <w:multiLevelType w:val="hybridMultilevel"/>
    <w:tmpl w:val="18748B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553A4"/>
    <w:multiLevelType w:val="hybridMultilevel"/>
    <w:tmpl w:val="FEF252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207BD"/>
    <w:multiLevelType w:val="hybridMultilevel"/>
    <w:tmpl w:val="F924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 w:insDel="0" w:formatting="0" w:inkAnnotations="0"/>
  <w:doNotTrackMoves/>
  <w:defaultTabStop w:val="708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780"/>
    <w:rsid w:val="00075A32"/>
    <w:rsid w:val="00347901"/>
    <w:rsid w:val="00370B2C"/>
    <w:rsid w:val="0037482F"/>
    <w:rsid w:val="003F0357"/>
    <w:rsid w:val="00502E87"/>
    <w:rsid w:val="00506780"/>
    <w:rsid w:val="005E7A89"/>
    <w:rsid w:val="0072722B"/>
    <w:rsid w:val="0072766D"/>
    <w:rsid w:val="00745170"/>
    <w:rsid w:val="00824787"/>
    <w:rsid w:val="00A77A40"/>
    <w:rsid w:val="00AF1CE6"/>
    <w:rsid w:val="00B019CA"/>
    <w:rsid w:val="00B129A9"/>
    <w:rsid w:val="00D34110"/>
    <w:rsid w:val="00D61A27"/>
    <w:rsid w:val="00F82443"/>
    <w:rsid w:val="00FB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B02678-992A-4668-95A0-DDBEFA4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443"/>
    <w:rPr>
      <w:rFonts w:eastAsia="Times New Roman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82443"/>
    <w:rPr>
      <w:color w:val="0000FF"/>
      <w:u w:val="single"/>
    </w:rPr>
  </w:style>
  <w:style w:type="character" w:styleId="a5">
    <w:name w:val="Strong"/>
    <w:qFormat/>
    <w:rsid w:val="00F824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1CE6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37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37-lazorik.ru/" TargetMode="External"/><Relationship Id="rId5" Type="http://schemas.openxmlformats.org/officeDocument/2006/relationships/hyperlink" Target="mailto:progimnazia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6;&#1094;%20&#1089;&#1077;&#1090;&#1080;%20&#1080;%20&#1073;&#1083;&#1086;&#1075;\&#1041;&#1083;&#1086;&#1075;\&#1052;&#1072;&#1090;&#1077;&#1088;&#1080;&#1072;&#1083;&#1099;%20&#1076;&#1083;&#1103;%20&#1073;&#1083;&#1086;&#1075;&#1072;\&#1053;&#1086;&#1074;&#1086;&#1095;&#1077;&#1088;&#1082;&#1072;&#1089;&#1089;&#1082;%20&#1076;&#1077;&#1082;%2017\&#1056;&#1072;&#1089;&#1087;&#1080;&#1089;&#1072;&#1085;&#1080;&#1077;%20&#1089;&#1077;&#1084;&#1080;&#1085;&#1072;&#1088;&#1072;%20&#1042;&#1086;&#1089;&#1082;&#1086;&#1073;&#1086;&#1074;&#1080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семинара Воскобовича</Template>
  <TotalTime>6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Links>
    <vt:vector size="12" baseType="variant">
      <vt:variant>
        <vt:i4>5832778</vt:i4>
      </vt:variant>
      <vt:variant>
        <vt:i4>3</vt:i4>
      </vt:variant>
      <vt:variant>
        <vt:i4>0</vt:i4>
      </vt:variant>
      <vt:variant>
        <vt:i4>5</vt:i4>
      </vt:variant>
      <vt:variant>
        <vt:lpwstr>http://sad37-lazorik.ru/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mailto:progimnazia4@yandex.ru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Metodist</cp:lastModifiedBy>
  <cp:revision>1</cp:revision>
  <cp:lastPrinted>2017-11-24T12:24:00Z</cp:lastPrinted>
  <dcterms:created xsi:type="dcterms:W3CDTF">2017-12-08T09:08:00Z</dcterms:created>
  <dcterms:modified xsi:type="dcterms:W3CDTF">2017-12-08T09:14:00Z</dcterms:modified>
</cp:coreProperties>
</file>